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772783"/>
        <w:placeholder>
          <w:docPart w:val="A4D5C5A1101E422EB10173D407940A49"/>
        </w:placeholder>
        <w:temporary/>
        <w:showingPlcHdr/>
      </w:sdtPr>
      <w:sdtEndPr/>
      <w:sdtContent>
        <w:bookmarkStart w:id="0" w:name="_GoBack" w:displacedByCustomXml="prev"/>
        <w:p w:rsidR="000C6AEB" w:rsidRPr="004919A1" w:rsidRDefault="003448CB" w:rsidP="004919A1">
          <w:pPr>
            <w:pStyle w:val="YourName"/>
          </w:pPr>
          <w:r>
            <w:t>[Your Name]</w:t>
          </w:r>
        </w:p>
        <w:bookmarkEnd w:id="0" w:displacedByCustomXml="next"/>
      </w:sdtContent>
    </w:sdt>
    <w:sdt>
      <w:sdtPr>
        <w:alias w:val="Address"/>
        <w:tag w:val="Address"/>
        <w:id w:val="772810"/>
        <w:placeholder>
          <w:docPart w:val="8ADD1A8F9A774BB687D7A3CA4AF9E91A"/>
        </w:placeholder>
        <w:temporary/>
        <w:showingPlcHdr/>
      </w:sdtPr>
      <w:sdtEndPr/>
      <w:sdtContent>
        <w:p w:rsidR="000C6AEB" w:rsidRPr="00A57C21" w:rsidRDefault="003448CB" w:rsidP="000C6AEB">
          <w:pPr>
            <w:pStyle w:val="Your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772837"/>
        <w:placeholder>
          <w:docPart w:val="B7B253F4E3DE450385B82B81EF60A161"/>
        </w:placeholder>
        <w:temporary/>
        <w:showingPlcHdr/>
      </w:sdtPr>
      <w:sdtEndPr/>
      <w:sdtContent>
        <w:p w:rsidR="000C6AEB" w:rsidRDefault="003448CB" w:rsidP="000C6AEB">
          <w:pPr>
            <w:pStyle w:val="YourAddress"/>
          </w:pPr>
          <w:r>
            <w:t>[City, ST  ZIP Code]</w:t>
          </w:r>
        </w:p>
      </w:sdtContent>
    </w:sdt>
    <w:sdt>
      <w:sdtPr>
        <w:alias w:val="Phone"/>
        <w:tag w:val="Phone"/>
        <w:id w:val="772864"/>
        <w:placeholder>
          <w:docPart w:val="CEB91D235DB44EC1837A50DAA83EF560"/>
        </w:placeholder>
        <w:temporary/>
        <w:showingPlcHdr/>
      </w:sdtPr>
      <w:sdtEndPr/>
      <w:sdtContent>
        <w:p w:rsidR="000C6AEB" w:rsidRDefault="003448CB" w:rsidP="000C6AEB">
          <w:pPr>
            <w:pStyle w:val="YourAddress"/>
          </w:pPr>
          <w:r>
            <w:t>[phone]</w:t>
          </w:r>
        </w:p>
      </w:sdtContent>
    </w:sdt>
    <w:sdt>
      <w:sdtPr>
        <w:alias w:val="Email"/>
        <w:tag w:val="Email"/>
        <w:id w:val="772891"/>
        <w:placeholder>
          <w:docPart w:val="FECC4C275B46413B8E5B73195F8AD63F"/>
        </w:placeholder>
        <w:temporary/>
        <w:showingPlcHdr/>
      </w:sdtPr>
      <w:sdtEndPr/>
      <w:sdtContent>
        <w:p w:rsidR="000C6AEB" w:rsidRDefault="003448CB" w:rsidP="000C6AEB">
          <w:pPr>
            <w:pStyle w:val="YourAddress"/>
          </w:pPr>
          <w:r>
            <w:t>[email]</w:t>
          </w:r>
        </w:p>
      </w:sdtContent>
    </w:sdt>
    <w:p w:rsidR="000C6AEB" w:rsidRPr="004919A1" w:rsidRDefault="000C6AEB" w:rsidP="004919A1">
      <w:pPr>
        <w:pStyle w:val="Heading1"/>
      </w:pPr>
      <w:r w:rsidRPr="004919A1">
        <w:t>R</w:t>
      </w:r>
      <w:r w:rsidR="00783D60" w:rsidRPr="004919A1">
        <w:t>eferences</w:t>
      </w:r>
      <w:r w:rsidR="00783D60" w:rsidRPr="003448CB">
        <w:t>:</w:t>
      </w:r>
    </w:p>
    <w:p w:rsidR="000C6AEB" w:rsidRPr="007E261D" w:rsidRDefault="00027629" w:rsidP="00027629">
      <w:pPr>
        <w:tabs>
          <w:tab w:val="left" w:pos="6210"/>
        </w:tabs>
      </w:pPr>
      <w:sdt>
        <w:sdtPr>
          <w:alias w:val="Name"/>
          <w:tag w:val="Name"/>
          <w:id w:val="772918"/>
          <w:placeholder>
            <w:docPart w:val="D29F07C7082A4C05893FAD97062D4773"/>
          </w:placeholder>
          <w:temporary/>
          <w:showingPlcHdr/>
        </w:sdtPr>
        <w:sdtEndPr/>
        <w:sdtContent>
          <w:r w:rsidR="003448CB">
            <w:t>[Reference Name]</w:t>
          </w:r>
        </w:sdtContent>
      </w:sdt>
      <w:r>
        <w:tab/>
      </w:r>
    </w:p>
    <w:sdt>
      <w:sdtPr>
        <w:alias w:val="Address"/>
        <w:tag w:val="Address"/>
        <w:id w:val="772999"/>
        <w:placeholder>
          <w:docPart w:val="E9EEEC5913F74C13ADFA6190B8A64C3A"/>
        </w:placeholder>
        <w:temporary/>
        <w:showingPlcHdr/>
      </w:sdtPr>
      <w:sdtEndPr/>
      <w:sdtContent>
        <w:p w:rsidR="000C6AEB" w:rsidRPr="007E261D" w:rsidRDefault="003448CB" w:rsidP="003448CB">
          <w:r>
            <w:t>[Street Address]</w:t>
          </w:r>
        </w:p>
      </w:sdtContent>
    </w:sdt>
    <w:sdt>
      <w:sdtPr>
        <w:alias w:val="City, ST  ZIP Code"/>
        <w:tag w:val="City, ST  ZIP Code"/>
        <w:id w:val="773026"/>
        <w:placeholder>
          <w:docPart w:val="07BD2DCB65C341E3B9EF3B14C208905E"/>
        </w:placeholder>
        <w:temporary/>
        <w:showingPlcHdr/>
      </w:sdtPr>
      <w:sdtEndPr/>
      <w:sdtContent>
        <w:p w:rsidR="000C6AEB" w:rsidRPr="00CA5210" w:rsidRDefault="003448CB" w:rsidP="003448CB">
          <w:r>
            <w:t>[City, ST  ZIP Code]</w:t>
          </w:r>
        </w:p>
      </w:sdtContent>
    </w:sdt>
    <w:sdt>
      <w:sdtPr>
        <w:alias w:val="Phone"/>
        <w:tag w:val="Phone"/>
        <w:id w:val="773053"/>
        <w:placeholder>
          <w:docPart w:val="18AE0C7F684E46119F0629D8F91F7987"/>
        </w:placeholder>
        <w:temporary/>
        <w:showingPlcHdr/>
      </w:sdtPr>
      <w:sdtEndPr/>
      <w:sdtContent>
        <w:p w:rsidR="000C6AEB" w:rsidRPr="007E261D" w:rsidRDefault="003448CB" w:rsidP="003448CB">
          <w:r>
            <w:t>[phone]</w:t>
          </w:r>
        </w:p>
      </w:sdtContent>
    </w:sdt>
    <w:p w:rsidR="000C6AEB" w:rsidRPr="007E261D" w:rsidRDefault="000C6AEB" w:rsidP="003448CB">
      <w:pPr>
        <w:pStyle w:val="Heading2"/>
      </w:pPr>
      <w:r w:rsidRPr="003448CB">
        <w:t>Relat</w:t>
      </w:r>
      <w:r w:rsidRPr="007E261D">
        <w:t>ionship:</w:t>
      </w:r>
      <w:r w:rsidR="009C0C6F"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773107"/>
          <w:placeholder>
            <w:docPart w:val="7F7B1D8177E54863B7107DB4B8879D27"/>
          </w:placeholder>
          <w:temporary/>
          <w:showingPlcHdr/>
        </w:sdtPr>
        <w:sdtEndPr/>
        <w:sdtContent>
          <w:r w:rsidR="003448CB">
            <w:t>[Relationship with reference]</w:t>
          </w:r>
        </w:sdtContent>
      </w:sdt>
    </w:p>
    <w:sdt>
      <w:sdtPr>
        <w:alias w:val="Name"/>
        <w:tag w:val="Name"/>
        <w:id w:val="1207215052"/>
        <w:placeholder>
          <w:docPart w:val="567585B529984244ADB05748A7230E42"/>
        </w:placeholder>
        <w:temporary/>
        <w:showingPlcHdr/>
      </w:sdtPr>
      <w:sdtContent>
        <w:p w:rsidR="00027629" w:rsidRPr="007E261D" w:rsidRDefault="00027629" w:rsidP="00027629">
          <w:r>
            <w:t>[Reference Name]</w:t>
          </w:r>
        </w:p>
      </w:sdtContent>
    </w:sdt>
    <w:sdt>
      <w:sdtPr>
        <w:alias w:val="Address"/>
        <w:tag w:val="Address"/>
        <w:id w:val="447279006"/>
        <w:placeholder>
          <w:docPart w:val="E55447D7DD164D5C84724D3020CF636C"/>
        </w:placeholder>
        <w:temporary/>
        <w:showingPlcHdr/>
      </w:sdtPr>
      <w:sdtContent>
        <w:p w:rsidR="00027629" w:rsidRPr="007E261D" w:rsidRDefault="00027629" w:rsidP="00027629">
          <w:r>
            <w:t>[Street Address]</w:t>
          </w:r>
        </w:p>
      </w:sdtContent>
    </w:sdt>
    <w:sdt>
      <w:sdtPr>
        <w:alias w:val="City, ST  ZIP Code"/>
        <w:tag w:val="City, ST  ZIP Code"/>
        <w:id w:val="-144900116"/>
        <w:placeholder>
          <w:docPart w:val="BFB47BDAB5F147D4BCFA14A7849632DA"/>
        </w:placeholder>
        <w:temporary/>
        <w:showingPlcHdr/>
      </w:sdtPr>
      <w:sdtContent>
        <w:p w:rsidR="00027629" w:rsidRPr="00CA5210" w:rsidRDefault="00027629" w:rsidP="00027629">
          <w:r>
            <w:t>[City, ST  ZIP Code]</w:t>
          </w:r>
        </w:p>
      </w:sdtContent>
    </w:sdt>
    <w:sdt>
      <w:sdtPr>
        <w:alias w:val="Phone"/>
        <w:tag w:val="Phone"/>
        <w:id w:val="1999688790"/>
        <w:placeholder>
          <w:docPart w:val="12B9EC45EBD74938995EC5BBE07932F9"/>
        </w:placeholder>
        <w:temporary/>
        <w:showingPlcHdr/>
      </w:sdtPr>
      <w:sdtContent>
        <w:p w:rsidR="00027629" w:rsidRPr="007E261D" w:rsidRDefault="00027629" w:rsidP="00027629">
          <w:r>
            <w:t>[phone]</w:t>
          </w:r>
        </w:p>
      </w:sdtContent>
    </w:sdt>
    <w:p w:rsidR="00027629" w:rsidRPr="007E261D" w:rsidRDefault="00027629" w:rsidP="00027629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1096669836"/>
          <w:placeholder>
            <w:docPart w:val="B6C439AFAFF84B30B93B7295988BDEB2"/>
          </w:placeholder>
          <w:temporary/>
          <w:showingPlcHdr/>
        </w:sdtPr>
        <w:sdtContent>
          <w:r>
            <w:t>[Relationship with reference]</w:t>
          </w:r>
        </w:sdtContent>
      </w:sdt>
    </w:p>
    <w:p w:rsidR="003448CB" w:rsidRPr="007E261D" w:rsidRDefault="003448CB" w:rsidP="003448CB"/>
    <w:sdt>
      <w:sdtPr>
        <w:alias w:val="Name"/>
        <w:tag w:val="Name"/>
        <w:id w:val="1339805630"/>
        <w:placeholder>
          <w:docPart w:val="A684F44B02FC42748D3BF943BC1965A3"/>
        </w:placeholder>
        <w:temporary/>
        <w:showingPlcHdr/>
      </w:sdtPr>
      <w:sdtContent>
        <w:p w:rsidR="00027629" w:rsidRPr="007E261D" w:rsidRDefault="00027629" w:rsidP="00027629">
          <w:r>
            <w:t>[Reference Name]</w:t>
          </w:r>
        </w:p>
      </w:sdtContent>
    </w:sdt>
    <w:sdt>
      <w:sdtPr>
        <w:alias w:val="Address"/>
        <w:tag w:val="Address"/>
        <w:id w:val="424315430"/>
        <w:placeholder>
          <w:docPart w:val="76625927CF2947A9B51466CBFF41A318"/>
        </w:placeholder>
        <w:temporary/>
        <w:showingPlcHdr/>
      </w:sdtPr>
      <w:sdtContent>
        <w:p w:rsidR="00027629" w:rsidRPr="007E261D" w:rsidRDefault="00027629" w:rsidP="00027629">
          <w:r>
            <w:t>[Street Address]</w:t>
          </w:r>
        </w:p>
      </w:sdtContent>
    </w:sdt>
    <w:sdt>
      <w:sdtPr>
        <w:alias w:val="City, ST  ZIP Code"/>
        <w:tag w:val="City, ST  ZIP Code"/>
        <w:id w:val="592820542"/>
        <w:placeholder>
          <w:docPart w:val="F03E055E6B4544379817329293CE351B"/>
        </w:placeholder>
        <w:temporary/>
        <w:showingPlcHdr/>
      </w:sdtPr>
      <w:sdtContent>
        <w:p w:rsidR="00027629" w:rsidRPr="00CA5210" w:rsidRDefault="00027629" w:rsidP="00027629">
          <w:r>
            <w:t>[City, ST  ZIP Code]</w:t>
          </w:r>
        </w:p>
      </w:sdtContent>
    </w:sdt>
    <w:sdt>
      <w:sdtPr>
        <w:alias w:val="Phone"/>
        <w:tag w:val="Phone"/>
        <w:id w:val="-420496140"/>
        <w:placeholder>
          <w:docPart w:val="16AC9EEBF0D84D76A22CEED82FA7346A"/>
        </w:placeholder>
        <w:temporary/>
        <w:showingPlcHdr/>
      </w:sdtPr>
      <w:sdtContent>
        <w:p w:rsidR="00027629" w:rsidRPr="007E261D" w:rsidRDefault="00027629" w:rsidP="00027629">
          <w:r>
            <w:t>[phone]</w:t>
          </w:r>
        </w:p>
      </w:sdtContent>
    </w:sdt>
    <w:p w:rsidR="003448CB" w:rsidRPr="007E261D" w:rsidRDefault="00027629" w:rsidP="00027629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916822776"/>
          <w:placeholder>
            <w:docPart w:val="101FF3717D0848C5A1D3809CA798CE19"/>
          </w:placeholder>
          <w:temporary/>
          <w:showingPlcHdr/>
        </w:sdtPr>
        <w:sdtContent>
          <w:r>
            <w:t>[Relationship with reference]</w:t>
          </w:r>
        </w:sdtContent>
      </w:sdt>
    </w:p>
    <w:sdt>
      <w:sdtPr>
        <w:alias w:val="Name"/>
        <w:tag w:val="Name"/>
        <w:id w:val="-1567947871"/>
        <w:placeholder>
          <w:docPart w:val="B72EDDD363164CE196A2DE2A3B92BA50"/>
        </w:placeholder>
        <w:temporary/>
        <w:showingPlcHdr/>
      </w:sdtPr>
      <w:sdtContent>
        <w:p w:rsidR="00027629" w:rsidRPr="007E261D" w:rsidRDefault="00027629" w:rsidP="00027629">
          <w:r>
            <w:t>[Reference Name]</w:t>
          </w:r>
        </w:p>
      </w:sdtContent>
    </w:sdt>
    <w:sdt>
      <w:sdtPr>
        <w:alias w:val="Address"/>
        <w:tag w:val="Address"/>
        <w:id w:val="2102366489"/>
        <w:placeholder>
          <w:docPart w:val="2BA6F0D5CC60422FB386D2EFF2FBCE5A"/>
        </w:placeholder>
        <w:temporary/>
        <w:showingPlcHdr/>
      </w:sdtPr>
      <w:sdtContent>
        <w:p w:rsidR="00027629" w:rsidRPr="007E261D" w:rsidRDefault="00027629" w:rsidP="00027629">
          <w:r>
            <w:t>[Street Address]</w:t>
          </w:r>
        </w:p>
      </w:sdtContent>
    </w:sdt>
    <w:sdt>
      <w:sdtPr>
        <w:alias w:val="City, ST  ZIP Code"/>
        <w:tag w:val="City, ST  ZIP Code"/>
        <w:id w:val="-710106133"/>
        <w:placeholder>
          <w:docPart w:val="7E024B6D4B5D4CC1BC22D9F14B6AFEFD"/>
        </w:placeholder>
        <w:temporary/>
        <w:showingPlcHdr/>
      </w:sdtPr>
      <w:sdtContent>
        <w:p w:rsidR="00027629" w:rsidRPr="00CA5210" w:rsidRDefault="00027629" w:rsidP="00027629">
          <w:r>
            <w:t>[City, ST  ZIP Code]</w:t>
          </w:r>
        </w:p>
      </w:sdtContent>
    </w:sdt>
    <w:sdt>
      <w:sdtPr>
        <w:alias w:val="Phone"/>
        <w:tag w:val="Phone"/>
        <w:id w:val="-752349533"/>
        <w:placeholder>
          <w:docPart w:val="F4C74CC3672B459BAF754224F66AA7CE"/>
        </w:placeholder>
        <w:temporary/>
        <w:showingPlcHdr/>
      </w:sdtPr>
      <w:sdtContent>
        <w:p w:rsidR="00027629" w:rsidRPr="007E261D" w:rsidRDefault="00027629" w:rsidP="00027629">
          <w:r>
            <w:t>[phone]</w:t>
          </w:r>
        </w:p>
      </w:sdtContent>
    </w:sdt>
    <w:p w:rsidR="00027629" w:rsidRDefault="00027629" w:rsidP="00027629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-824892159"/>
          <w:placeholder>
            <w:docPart w:val="1A0FF56FC83E4D3EA8EB770121A169CA"/>
          </w:placeholder>
          <w:temporary/>
          <w:showingPlcHdr/>
        </w:sdtPr>
        <w:sdtContent>
          <w:r>
            <w:t>[Relationship with reference]</w:t>
          </w:r>
        </w:sdtContent>
      </w:sdt>
    </w:p>
    <w:p w:rsidR="00027629" w:rsidRPr="004919A1" w:rsidRDefault="00027629" w:rsidP="00027629">
      <w:pPr>
        <w:pStyle w:val="Heading1"/>
      </w:pPr>
      <w:r w:rsidRPr="004919A1">
        <w:t>References</w:t>
      </w:r>
      <w:r w:rsidRPr="003448CB">
        <w:t>:</w:t>
      </w:r>
    </w:p>
    <w:sdt>
      <w:sdtPr>
        <w:alias w:val="Name"/>
        <w:tag w:val="Name"/>
        <w:id w:val="974338251"/>
        <w:placeholder>
          <w:docPart w:val="7C7FAC0B850F48F5B6BC4BC8C63561CD"/>
        </w:placeholder>
        <w:temporary/>
        <w:showingPlcHdr/>
      </w:sdtPr>
      <w:sdtContent>
        <w:p w:rsidR="00027629" w:rsidRPr="007E261D" w:rsidRDefault="00027629" w:rsidP="00027629">
          <w:r>
            <w:t>[Reference Name]</w:t>
          </w:r>
        </w:p>
      </w:sdtContent>
    </w:sdt>
    <w:sdt>
      <w:sdtPr>
        <w:alias w:val="Address"/>
        <w:tag w:val="Address"/>
        <w:id w:val="398100104"/>
        <w:placeholder>
          <w:docPart w:val="1956A801BA714311A11A65F557B38E20"/>
        </w:placeholder>
        <w:temporary/>
        <w:showingPlcHdr/>
      </w:sdtPr>
      <w:sdtContent>
        <w:p w:rsidR="00027629" w:rsidRPr="007E261D" w:rsidRDefault="00027629" w:rsidP="00027629">
          <w:r>
            <w:t>[Street Address]</w:t>
          </w:r>
        </w:p>
      </w:sdtContent>
    </w:sdt>
    <w:sdt>
      <w:sdtPr>
        <w:alias w:val="City, ST  ZIP Code"/>
        <w:tag w:val="City, ST  ZIP Code"/>
        <w:id w:val="2037537818"/>
        <w:placeholder>
          <w:docPart w:val="DDA03E647B314BA88E42E79904916EB1"/>
        </w:placeholder>
        <w:temporary/>
        <w:showingPlcHdr/>
      </w:sdtPr>
      <w:sdtContent>
        <w:p w:rsidR="00027629" w:rsidRPr="00CA5210" w:rsidRDefault="00027629" w:rsidP="00027629">
          <w:r>
            <w:t>[City, ST  ZIP Code]</w:t>
          </w:r>
        </w:p>
      </w:sdtContent>
    </w:sdt>
    <w:sdt>
      <w:sdtPr>
        <w:alias w:val="Phone"/>
        <w:tag w:val="Phone"/>
        <w:id w:val="-1441073128"/>
        <w:placeholder>
          <w:docPart w:val="A3B2FD9191D04CE185C66A40B20DBD5E"/>
        </w:placeholder>
        <w:temporary/>
        <w:showingPlcHdr/>
      </w:sdtPr>
      <w:sdtContent>
        <w:p w:rsidR="00027629" w:rsidRPr="007E261D" w:rsidRDefault="00027629" w:rsidP="00027629">
          <w:r>
            <w:t>[phone]</w:t>
          </w:r>
        </w:p>
      </w:sdtContent>
    </w:sdt>
    <w:p w:rsidR="00027629" w:rsidRPr="007E261D" w:rsidRDefault="00027629" w:rsidP="00027629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r w:rsidRPr="007E261D">
        <w:t xml:space="preserve"> </w:t>
      </w:r>
      <w:sdt>
        <w:sdtPr>
          <w:alias w:val="Relationship"/>
          <w:tag w:val="Relationship"/>
          <w:id w:val="302670569"/>
          <w:placeholder>
            <w:docPart w:val="41EF575B78C242388FB538F2CCDC1B59"/>
          </w:placeholder>
          <w:temporary/>
          <w:showingPlcHdr/>
        </w:sdtPr>
        <w:sdtContent>
          <w:r>
            <w:t>[Relationship with reference]</w:t>
          </w:r>
        </w:sdtContent>
      </w:sdt>
    </w:p>
    <w:p w:rsidR="00027629" w:rsidRPr="00027629" w:rsidRDefault="00027629" w:rsidP="00027629"/>
    <w:sectPr w:rsidR="00027629" w:rsidRPr="00027629" w:rsidSect="00BB1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29"/>
    <w:rsid w:val="00027629"/>
    <w:rsid w:val="000C6AEB"/>
    <w:rsid w:val="000E74FE"/>
    <w:rsid w:val="00125C5E"/>
    <w:rsid w:val="00140DAE"/>
    <w:rsid w:val="001C30A0"/>
    <w:rsid w:val="002601EA"/>
    <w:rsid w:val="00270F18"/>
    <w:rsid w:val="002C39D9"/>
    <w:rsid w:val="003448CB"/>
    <w:rsid w:val="003844FD"/>
    <w:rsid w:val="00446808"/>
    <w:rsid w:val="00457519"/>
    <w:rsid w:val="004577B1"/>
    <w:rsid w:val="00474550"/>
    <w:rsid w:val="004919A1"/>
    <w:rsid w:val="004B49BF"/>
    <w:rsid w:val="00542614"/>
    <w:rsid w:val="00604E60"/>
    <w:rsid w:val="00636619"/>
    <w:rsid w:val="006C31DA"/>
    <w:rsid w:val="00783D60"/>
    <w:rsid w:val="007C0ABA"/>
    <w:rsid w:val="007D5836"/>
    <w:rsid w:val="007E261D"/>
    <w:rsid w:val="00833A6D"/>
    <w:rsid w:val="00871631"/>
    <w:rsid w:val="00874A84"/>
    <w:rsid w:val="00886BED"/>
    <w:rsid w:val="009270EE"/>
    <w:rsid w:val="00963A62"/>
    <w:rsid w:val="009C0C6F"/>
    <w:rsid w:val="00A77D02"/>
    <w:rsid w:val="00B50784"/>
    <w:rsid w:val="00BB19FA"/>
    <w:rsid w:val="00C5356F"/>
    <w:rsid w:val="00C727A3"/>
    <w:rsid w:val="00D777E6"/>
    <w:rsid w:val="00DC3DE3"/>
    <w:rsid w:val="00E5589E"/>
    <w:rsid w:val="00E81854"/>
    <w:rsid w:val="00EA419F"/>
    <w:rsid w:val="00EF13C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628336-CDE2-42D6-9240-6259E66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7C0ABA"/>
    <w:pPr>
      <w:spacing w:before="120" w:after="240"/>
      <w:outlineLvl w:val="0"/>
    </w:pPr>
    <w:rPr>
      <w:rFonts w:asciiTheme="majorHAnsi" w:hAnsiTheme="majorHAnsi"/>
      <w:b/>
      <w:smallCap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0ABA"/>
    <w:pPr>
      <w:spacing w:before="200" w:after="480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491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rsid w:val="00783D60"/>
    <w:pPr>
      <w:keepNext/>
      <w:spacing w:before="240" w:after="480"/>
      <w:outlineLvl w:val="3"/>
    </w:pPr>
    <w:rPr>
      <w:rFonts w:ascii="Tahoma" w:hAnsi="Tahom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844FD"/>
    <w:rPr>
      <w:rFonts w:ascii="Tahoma" w:hAnsi="Tahoma" w:cs="Tahoma"/>
      <w:sz w:val="16"/>
      <w:szCs w:val="16"/>
    </w:rPr>
  </w:style>
  <w:style w:type="paragraph" w:customStyle="1" w:styleId="YourAddress">
    <w:name w:val="Your Address"/>
    <w:basedOn w:val="Normal"/>
    <w:link w:val="YourAddressChar"/>
    <w:qFormat/>
    <w:rsid w:val="007C0ABA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3448CB"/>
    <w:rPr>
      <w:color w:val="808080"/>
    </w:rPr>
  </w:style>
  <w:style w:type="paragraph" w:customStyle="1" w:styleId="YourName">
    <w:name w:val="Your Name"/>
    <w:basedOn w:val="Normal"/>
    <w:link w:val="YourNameChar"/>
    <w:qFormat/>
    <w:rsid w:val="007C0ABA"/>
    <w:pPr>
      <w:jc w:val="right"/>
    </w:pPr>
    <w:rPr>
      <w:rFonts w:asciiTheme="majorHAnsi" w:hAnsiTheme="majorHAnsi"/>
      <w:b/>
      <w:bCs/>
      <w:iCs/>
      <w:sz w:val="28"/>
    </w:rPr>
  </w:style>
  <w:style w:type="character" w:customStyle="1" w:styleId="YourAddressChar">
    <w:name w:val="Your Address Char"/>
    <w:basedOn w:val="DefaultParagraphFont"/>
    <w:link w:val="YourAddress"/>
    <w:rsid w:val="007C0ABA"/>
    <w:rPr>
      <w:rFonts w:asciiTheme="minorHAnsi" w:hAnsiTheme="minorHAnsi"/>
      <w:sz w:val="22"/>
      <w:szCs w:val="24"/>
    </w:rPr>
  </w:style>
  <w:style w:type="character" w:customStyle="1" w:styleId="YourNameChar">
    <w:name w:val="Your Name Char"/>
    <w:basedOn w:val="YourAddressChar"/>
    <w:link w:val="YourName"/>
    <w:rsid w:val="007C0ABA"/>
    <w:rPr>
      <w:rFonts w:asciiTheme="majorHAnsi" w:hAnsiTheme="majorHAnsi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C0ABA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AppData\Roaming\Microsoft\Templates\Resume%20referen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D5C5A1101E422EB10173D40794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14F2-35DF-4E3A-9D12-8EA21649C2B7}"/>
      </w:docPartPr>
      <w:docPartBody>
        <w:p w:rsidR="00000000" w:rsidRDefault="009D6DFD">
          <w:pPr>
            <w:pStyle w:val="A4D5C5A1101E422EB10173D407940A49"/>
          </w:pPr>
          <w:r>
            <w:t>[Your Name]</w:t>
          </w:r>
        </w:p>
      </w:docPartBody>
    </w:docPart>
    <w:docPart>
      <w:docPartPr>
        <w:name w:val="8ADD1A8F9A774BB687D7A3CA4AF9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C5E3-9BA2-4476-99B3-6D7957B1FF7F}"/>
      </w:docPartPr>
      <w:docPartBody>
        <w:p w:rsidR="00000000" w:rsidRDefault="009D6DFD">
          <w:pPr>
            <w:pStyle w:val="8ADD1A8F9A774BB687D7A3CA4AF9E91A"/>
          </w:pPr>
          <w:r>
            <w:t>[Street Address]</w:t>
          </w:r>
        </w:p>
      </w:docPartBody>
    </w:docPart>
    <w:docPart>
      <w:docPartPr>
        <w:name w:val="B7B253F4E3DE450385B82B81EF60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EA6A-CAF7-4948-9669-D5959A861AD9}"/>
      </w:docPartPr>
      <w:docPartBody>
        <w:p w:rsidR="00000000" w:rsidRDefault="009D6DFD">
          <w:pPr>
            <w:pStyle w:val="B7B253F4E3DE450385B82B81EF60A161"/>
          </w:pPr>
          <w:r>
            <w:t>[City, ST  ZIP Code]</w:t>
          </w:r>
        </w:p>
      </w:docPartBody>
    </w:docPart>
    <w:docPart>
      <w:docPartPr>
        <w:name w:val="CEB91D235DB44EC1837A50DAA83E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A830-1EBD-4793-BA6D-01E0E0A875BC}"/>
      </w:docPartPr>
      <w:docPartBody>
        <w:p w:rsidR="00000000" w:rsidRDefault="009D6DFD">
          <w:pPr>
            <w:pStyle w:val="CEB91D235DB44EC1837A50DAA83EF560"/>
          </w:pPr>
          <w:r>
            <w:t>[phone]</w:t>
          </w:r>
        </w:p>
      </w:docPartBody>
    </w:docPart>
    <w:docPart>
      <w:docPartPr>
        <w:name w:val="FECC4C275B46413B8E5B73195F8A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2FA3-15DB-4112-A967-DCE90C4B1E92}"/>
      </w:docPartPr>
      <w:docPartBody>
        <w:p w:rsidR="00000000" w:rsidRDefault="009D6DFD">
          <w:pPr>
            <w:pStyle w:val="FECC4C275B46413B8E5B73195F8AD63F"/>
          </w:pPr>
          <w:r>
            <w:t>[email]</w:t>
          </w:r>
        </w:p>
      </w:docPartBody>
    </w:docPart>
    <w:docPart>
      <w:docPartPr>
        <w:name w:val="D29F07C7082A4C05893FAD97062D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BD55-7745-4C26-8F71-36DD8B8024A6}"/>
      </w:docPartPr>
      <w:docPartBody>
        <w:p w:rsidR="00000000" w:rsidRDefault="009D6DFD">
          <w:pPr>
            <w:pStyle w:val="D29F07C7082A4C05893FAD97062D4773"/>
          </w:pPr>
          <w:r>
            <w:t>[Reference Name]</w:t>
          </w:r>
        </w:p>
      </w:docPartBody>
    </w:docPart>
    <w:docPart>
      <w:docPartPr>
        <w:name w:val="E9EEEC5913F74C13ADFA6190B8A6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4F38-EC52-4A8E-8D31-31E938D8C16F}"/>
      </w:docPartPr>
      <w:docPartBody>
        <w:p w:rsidR="00000000" w:rsidRDefault="009D6DFD">
          <w:pPr>
            <w:pStyle w:val="E9EEEC5913F74C13ADFA6190B8A64C3A"/>
          </w:pPr>
          <w:r>
            <w:t>[Street Address]</w:t>
          </w:r>
        </w:p>
      </w:docPartBody>
    </w:docPart>
    <w:docPart>
      <w:docPartPr>
        <w:name w:val="07BD2DCB65C341E3B9EF3B14C208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637A-F00A-413A-BF91-624A43B0BB62}"/>
      </w:docPartPr>
      <w:docPartBody>
        <w:p w:rsidR="00000000" w:rsidRDefault="009D6DFD">
          <w:pPr>
            <w:pStyle w:val="07BD2DCB65C341E3B9EF3B14C208905E"/>
          </w:pPr>
          <w:r>
            <w:t>[City, ST  ZIP Code]</w:t>
          </w:r>
        </w:p>
      </w:docPartBody>
    </w:docPart>
    <w:docPart>
      <w:docPartPr>
        <w:name w:val="18AE0C7F684E46119F0629D8F91F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3680-4743-4375-8E04-5A086D929B70}"/>
      </w:docPartPr>
      <w:docPartBody>
        <w:p w:rsidR="00000000" w:rsidRDefault="009D6DFD">
          <w:pPr>
            <w:pStyle w:val="18AE0C7F684E46119F0629D8F91F7987"/>
          </w:pPr>
          <w:r>
            <w:t>[phone]</w:t>
          </w:r>
        </w:p>
      </w:docPartBody>
    </w:docPart>
    <w:docPart>
      <w:docPartPr>
        <w:name w:val="7F7B1D8177E54863B7107DB4B887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8193-6026-4080-BDBA-ADE5A094B381}"/>
      </w:docPartPr>
      <w:docPartBody>
        <w:p w:rsidR="00000000" w:rsidRDefault="009D6DFD">
          <w:pPr>
            <w:pStyle w:val="7F7B1D8177E54863B7107DB4B8879D27"/>
          </w:pPr>
          <w:r>
            <w:t>[Relationship with reference]</w:t>
          </w:r>
        </w:p>
      </w:docPartBody>
    </w:docPart>
    <w:docPart>
      <w:docPartPr>
        <w:name w:val="567585B529984244ADB05748A723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BCBA-96BC-4F90-92C5-B7786F3D64F8}"/>
      </w:docPartPr>
      <w:docPartBody>
        <w:p w:rsidR="00000000" w:rsidRDefault="00D82DE1" w:rsidP="00D82DE1">
          <w:pPr>
            <w:pStyle w:val="567585B529984244ADB05748A7230E42"/>
          </w:pPr>
          <w:r>
            <w:t>[Reference Name]</w:t>
          </w:r>
        </w:p>
      </w:docPartBody>
    </w:docPart>
    <w:docPart>
      <w:docPartPr>
        <w:name w:val="E55447D7DD164D5C84724D3020C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D8CA-6F01-4523-A46A-36AA047698A7}"/>
      </w:docPartPr>
      <w:docPartBody>
        <w:p w:rsidR="00000000" w:rsidRDefault="00D82DE1" w:rsidP="00D82DE1">
          <w:pPr>
            <w:pStyle w:val="E55447D7DD164D5C84724D3020CF636C"/>
          </w:pPr>
          <w:r>
            <w:t>[Street Address]</w:t>
          </w:r>
        </w:p>
      </w:docPartBody>
    </w:docPart>
    <w:docPart>
      <w:docPartPr>
        <w:name w:val="BFB47BDAB5F147D4BCFA14A78496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9686-6271-4EFD-BE9A-4CB7F935DC7C}"/>
      </w:docPartPr>
      <w:docPartBody>
        <w:p w:rsidR="00000000" w:rsidRDefault="00D82DE1" w:rsidP="00D82DE1">
          <w:pPr>
            <w:pStyle w:val="BFB47BDAB5F147D4BCFA14A7849632DA"/>
          </w:pPr>
          <w:r>
            <w:t>[City, ST  ZIP Code]</w:t>
          </w:r>
        </w:p>
      </w:docPartBody>
    </w:docPart>
    <w:docPart>
      <w:docPartPr>
        <w:name w:val="12B9EC45EBD74938995EC5BBE079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CE3F-3DA1-477F-81F1-C67C12958A31}"/>
      </w:docPartPr>
      <w:docPartBody>
        <w:p w:rsidR="00000000" w:rsidRDefault="00D82DE1" w:rsidP="00D82DE1">
          <w:pPr>
            <w:pStyle w:val="12B9EC45EBD74938995EC5BBE07932F9"/>
          </w:pPr>
          <w:r>
            <w:t>[phone]</w:t>
          </w:r>
        </w:p>
      </w:docPartBody>
    </w:docPart>
    <w:docPart>
      <w:docPartPr>
        <w:name w:val="B6C439AFAFF84B30B93B7295988B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675D-7C65-438A-B4F9-E1AFE7DEF0A0}"/>
      </w:docPartPr>
      <w:docPartBody>
        <w:p w:rsidR="00000000" w:rsidRDefault="00D82DE1" w:rsidP="00D82DE1">
          <w:pPr>
            <w:pStyle w:val="B6C439AFAFF84B30B93B7295988BDEB2"/>
          </w:pPr>
          <w:r>
            <w:t>[Relationship with reference]</w:t>
          </w:r>
        </w:p>
      </w:docPartBody>
    </w:docPart>
    <w:docPart>
      <w:docPartPr>
        <w:name w:val="A684F44B02FC42748D3BF943BC19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FD3B-D391-463A-B216-449914E4BC70}"/>
      </w:docPartPr>
      <w:docPartBody>
        <w:p w:rsidR="00000000" w:rsidRDefault="00D82DE1" w:rsidP="00D82DE1">
          <w:pPr>
            <w:pStyle w:val="A684F44B02FC42748D3BF943BC1965A3"/>
          </w:pPr>
          <w:r>
            <w:t>[Reference Name]</w:t>
          </w:r>
        </w:p>
      </w:docPartBody>
    </w:docPart>
    <w:docPart>
      <w:docPartPr>
        <w:name w:val="76625927CF2947A9B51466CBFF41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F57D-B27B-4EB4-B753-82C4A6DAE101}"/>
      </w:docPartPr>
      <w:docPartBody>
        <w:p w:rsidR="00000000" w:rsidRDefault="00D82DE1" w:rsidP="00D82DE1">
          <w:pPr>
            <w:pStyle w:val="76625927CF2947A9B51466CBFF41A318"/>
          </w:pPr>
          <w:r>
            <w:t>[Street Address]</w:t>
          </w:r>
        </w:p>
      </w:docPartBody>
    </w:docPart>
    <w:docPart>
      <w:docPartPr>
        <w:name w:val="F03E055E6B4544379817329293CE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A630-0335-4A1B-BA50-BD21A14B8E02}"/>
      </w:docPartPr>
      <w:docPartBody>
        <w:p w:rsidR="00000000" w:rsidRDefault="00D82DE1" w:rsidP="00D82DE1">
          <w:pPr>
            <w:pStyle w:val="F03E055E6B4544379817329293CE351B"/>
          </w:pPr>
          <w:r>
            <w:t>[City, ST  ZIP Code]</w:t>
          </w:r>
        </w:p>
      </w:docPartBody>
    </w:docPart>
    <w:docPart>
      <w:docPartPr>
        <w:name w:val="16AC9EEBF0D84D76A22CEED82FA7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FBB5-8667-4355-96B5-D7860FB65AD5}"/>
      </w:docPartPr>
      <w:docPartBody>
        <w:p w:rsidR="00000000" w:rsidRDefault="00D82DE1" w:rsidP="00D82DE1">
          <w:pPr>
            <w:pStyle w:val="16AC9EEBF0D84D76A22CEED82FA7346A"/>
          </w:pPr>
          <w:r>
            <w:t>[phone]</w:t>
          </w:r>
        </w:p>
      </w:docPartBody>
    </w:docPart>
    <w:docPart>
      <w:docPartPr>
        <w:name w:val="101FF3717D0848C5A1D3809CA79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C24A-D715-4C8E-AB62-5780CD6740BB}"/>
      </w:docPartPr>
      <w:docPartBody>
        <w:p w:rsidR="00000000" w:rsidRDefault="00D82DE1" w:rsidP="00D82DE1">
          <w:pPr>
            <w:pStyle w:val="101FF3717D0848C5A1D3809CA798CE19"/>
          </w:pPr>
          <w:r>
            <w:t>[Relationship with reference]</w:t>
          </w:r>
        </w:p>
      </w:docPartBody>
    </w:docPart>
    <w:docPart>
      <w:docPartPr>
        <w:name w:val="B72EDDD363164CE196A2DE2A3B92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C207-19A2-43AB-830D-A567D4B9CFCC}"/>
      </w:docPartPr>
      <w:docPartBody>
        <w:p w:rsidR="00000000" w:rsidRDefault="00D82DE1" w:rsidP="00D82DE1">
          <w:pPr>
            <w:pStyle w:val="B72EDDD363164CE196A2DE2A3B92BA50"/>
          </w:pPr>
          <w:r>
            <w:t>[Reference Name]</w:t>
          </w:r>
        </w:p>
      </w:docPartBody>
    </w:docPart>
    <w:docPart>
      <w:docPartPr>
        <w:name w:val="2BA6F0D5CC60422FB386D2EFF2FB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1AFA-A934-4335-AE44-7BCA472E761C}"/>
      </w:docPartPr>
      <w:docPartBody>
        <w:p w:rsidR="00000000" w:rsidRDefault="00D82DE1" w:rsidP="00D82DE1">
          <w:pPr>
            <w:pStyle w:val="2BA6F0D5CC60422FB386D2EFF2FBCE5A"/>
          </w:pPr>
          <w:r>
            <w:t>[Street Address]</w:t>
          </w:r>
        </w:p>
      </w:docPartBody>
    </w:docPart>
    <w:docPart>
      <w:docPartPr>
        <w:name w:val="7E024B6D4B5D4CC1BC22D9F14B6A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AA43-3564-4ED4-AED4-70BF00296402}"/>
      </w:docPartPr>
      <w:docPartBody>
        <w:p w:rsidR="00000000" w:rsidRDefault="00D82DE1" w:rsidP="00D82DE1">
          <w:pPr>
            <w:pStyle w:val="7E024B6D4B5D4CC1BC22D9F14B6AFEFD"/>
          </w:pPr>
          <w:r>
            <w:t>[City, ST  ZIP Code]</w:t>
          </w:r>
        </w:p>
      </w:docPartBody>
    </w:docPart>
    <w:docPart>
      <w:docPartPr>
        <w:name w:val="F4C74CC3672B459BAF754224F66A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D428-3E4F-4B15-BE27-9E6FC8297493}"/>
      </w:docPartPr>
      <w:docPartBody>
        <w:p w:rsidR="00000000" w:rsidRDefault="00D82DE1" w:rsidP="00D82DE1">
          <w:pPr>
            <w:pStyle w:val="F4C74CC3672B459BAF754224F66AA7CE"/>
          </w:pPr>
          <w:r>
            <w:t>[phone]</w:t>
          </w:r>
        </w:p>
      </w:docPartBody>
    </w:docPart>
    <w:docPart>
      <w:docPartPr>
        <w:name w:val="1A0FF56FC83E4D3EA8EB770121A1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F225-1347-4F3B-932B-A8BCB8265DCA}"/>
      </w:docPartPr>
      <w:docPartBody>
        <w:p w:rsidR="00000000" w:rsidRDefault="00D82DE1" w:rsidP="00D82DE1">
          <w:pPr>
            <w:pStyle w:val="1A0FF56FC83E4D3EA8EB770121A169CA"/>
          </w:pPr>
          <w:r>
            <w:t>[Relationship with reference]</w:t>
          </w:r>
        </w:p>
      </w:docPartBody>
    </w:docPart>
    <w:docPart>
      <w:docPartPr>
        <w:name w:val="7C7FAC0B850F48F5B6BC4BC8C635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581A-CE7B-432D-BD4C-BEFB2EF8B6A5}"/>
      </w:docPartPr>
      <w:docPartBody>
        <w:p w:rsidR="00000000" w:rsidRDefault="00D82DE1" w:rsidP="00D82DE1">
          <w:pPr>
            <w:pStyle w:val="7C7FAC0B850F48F5B6BC4BC8C63561CD"/>
          </w:pPr>
          <w:r>
            <w:t>[Reference Name]</w:t>
          </w:r>
        </w:p>
      </w:docPartBody>
    </w:docPart>
    <w:docPart>
      <w:docPartPr>
        <w:name w:val="1956A801BA714311A11A65F557B3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DF15-F82C-4386-BB31-D9DA2EE5DF09}"/>
      </w:docPartPr>
      <w:docPartBody>
        <w:p w:rsidR="00000000" w:rsidRDefault="00D82DE1" w:rsidP="00D82DE1">
          <w:pPr>
            <w:pStyle w:val="1956A801BA714311A11A65F557B38E20"/>
          </w:pPr>
          <w:r>
            <w:t>[Street Address]</w:t>
          </w:r>
        </w:p>
      </w:docPartBody>
    </w:docPart>
    <w:docPart>
      <w:docPartPr>
        <w:name w:val="DDA03E647B314BA88E42E799049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DEDC-00F0-4C44-9584-9D0D7B0A9F9A}"/>
      </w:docPartPr>
      <w:docPartBody>
        <w:p w:rsidR="00000000" w:rsidRDefault="00D82DE1" w:rsidP="00D82DE1">
          <w:pPr>
            <w:pStyle w:val="DDA03E647B314BA88E42E79904916EB1"/>
          </w:pPr>
          <w:r>
            <w:t>[City, ST  ZIP Code]</w:t>
          </w:r>
        </w:p>
      </w:docPartBody>
    </w:docPart>
    <w:docPart>
      <w:docPartPr>
        <w:name w:val="A3B2FD9191D04CE185C66A40B20D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2D20-FEE9-4B34-A98B-54D4F2DEF9E5}"/>
      </w:docPartPr>
      <w:docPartBody>
        <w:p w:rsidR="00000000" w:rsidRDefault="00D82DE1" w:rsidP="00D82DE1">
          <w:pPr>
            <w:pStyle w:val="A3B2FD9191D04CE185C66A40B20DBD5E"/>
          </w:pPr>
          <w:r>
            <w:t>[phone]</w:t>
          </w:r>
        </w:p>
      </w:docPartBody>
    </w:docPart>
    <w:docPart>
      <w:docPartPr>
        <w:name w:val="41EF575B78C242388FB538F2CCDC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416B-4239-4359-8526-44B1DC36C2CE}"/>
      </w:docPartPr>
      <w:docPartBody>
        <w:p w:rsidR="00000000" w:rsidRDefault="00D82DE1" w:rsidP="00D82DE1">
          <w:pPr>
            <w:pStyle w:val="41EF575B78C242388FB538F2CCDC1B59"/>
          </w:pPr>
          <w:r>
            <w:t>[Relationship with reference]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E1"/>
    <w:rsid w:val="009D6DFD"/>
    <w:rsid w:val="00D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5C5A1101E422EB10173D407940A49">
    <w:name w:val="A4D5C5A1101E422EB10173D407940A49"/>
  </w:style>
  <w:style w:type="paragraph" w:customStyle="1" w:styleId="8ADD1A8F9A774BB687D7A3CA4AF9E91A">
    <w:name w:val="8ADD1A8F9A774BB687D7A3CA4AF9E91A"/>
  </w:style>
  <w:style w:type="paragraph" w:customStyle="1" w:styleId="B7B253F4E3DE450385B82B81EF60A161">
    <w:name w:val="B7B253F4E3DE450385B82B81EF60A161"/>
  </w:style>
  <w:style w:type="paragraph" w:customStyle="1" w:styleId="CEB91D235DB44EC1837A50DAA83EF560">
    <w:name w:val="CEB91D235DB44EC1837A50DAA83EF560"/>
  </w:style>
  <w:style w:type="paragraph" w:customStyle="1" w:styleId="FECC4C275B46413B8E5B73195F8AD63F">
    <w:name w:val="FECC4C275B46413B8E5B73195F8AD63F"/>
  </w:style>
  <w:style w:type="paragraph" w:customStyle="1" w:styleId="D29F07C7082A4C05893FAD97062D4773">
    <w:name w:val="D29F07C7082A4C05893FAD97062D4773"/>
  </w:style>
  <w:style w:type="paragraph" w:customStyle="1" w:styleId="30D7F167BEF64BA38278A181B741B5EB">
    <w:name w:val="30D7F167BEF64BA38278A181B741B5EB"/>
  </w:style>
  <w:style w:type="paragraph" w:customStyle="1" w:styleId="2980941435A1461AA51A07BEAF7C75C0">
    <w:name w:val="2980941435A1461AA51A07BEAF7C75C0"/>
  </w:style>
  <w:style w:type="paragraph" w:customStyle="1" w:styleId="E9EEEC5913F74C13ADFA6190B8A64C3A">
    <w:name w:val="E9EEEC5913F74C13ADFA6190B8A64C3A"/>
  </w:style>
  <w:style w:type="paragraph" w:customStyle="1" w:styleId="07BD2DCB65C341E3B9EF3B14C208905E">
    <w:name w:val="07BD2DCB65C341E3B9EF3B14C208905E"/>
  </w:style>
  <w:style w:type="paragraph" w:customStyle="1" w:styleId="18AE0C7F684E46119F0629D8F91F7987">
    <w:name w:val="18AE0C7F684E46119F0629D8F91F7987"/>
  </w:style>
  <w:style w:type="paragraph" w:customStyle="1" w:styleId="40BD76CB8C1B49878C74EE6E0B8FAB14">
    <w:name w:val="40BD76CB8C1B49878C74EE6E0B8FAB14"/>
  </w:style>
  <w:style w:type="paragraph" w:customStyle="1" w:styleId="7F7B1D8177E54863B7107DB4B8879D27">
    <w:name w:val="7F7B1D8177E54863B7107DB4B8879D27"/>
  </w:style>
  <w:style w:type="paragraph" w:customStyle="1" w:styleId="D36D116ADD9D472DA32ADAB911A9E480">
    <w:name w:val="D36D116ADD9D472DA32ADAB911A9E480"/>
  </w:style>
  <w:style w:type="paragraph" w:customStyle="1" w:styleId="CEBC2B0215764973AE05DB08768215B9">
    <w:name w:val="CEBC2B0215764973AE05DB08768215B9"/>
  </w:style>
  <w:style w:type="paragraph" w:customStyle="1" w:styleId="ECFEA9E436784A50B9CA163A35B8176D">
    <w:name w:val="ECFEA9E436784A50B9CA163A35B8176D"/>
  </w:style>
  <w:style w:type="paragraph" w:customStyle="1" w:styleId="E59E2E9AE1A041DBB2ACB891FD94B578">
    <w:name w:val="E59E2E9AE1A041DBB2ACB891FD94B578"/>
  </w:style>
  <w:style w:type="paragraph" w:customStyle="1" w:styleId="AF6C02E7656A4B25B0925C7BE2C5DE33">
    <w:name w:val="AF6C02E7656A4B25B0925C7BE2C5DE33"/>
  </w:style>
  <w:style w:type="paragraph" w:customStyle="1" w:styleId="41246ED29E414FA0884F38254113244A">
    <w:name w:val="41246ED29E414FA0884F38254113244A"/>
  </w:style>
  <w:style w:type="paragraph" w:customStyle="1" w:styleId="48CF535BAEA4424294BF855048EAC572">
    <w:name w:val="48CF535BAEA4424294BF855048EAC572"/>
  </w:style>
  <w:style w:type="paragraph" w:customStyle="1" w:styleId="46E7C71D17D04525926DC8ADC244DB40">
    <w:name w:val="46E7C71D17D04525926DC8ADC244DB40"/>
  </w:style>
  <w:style w:type="paragraph" w:customStyle="1" w:styleId="049AC3CA607442EFB207FC3566584A4A">
    <w:name w:val="049AC3CA607442EFB207FC3566584A4A"/>
  </w:style>
  <w:style w:type="paragraph" w:customStyle="1" w:styleId="45823DC6F8B6446C97F5D71C0C96FECA">
    <w:name w:val="45823DC6F8B6446C97F5D71C0C96FECA"/>
  </w:style>
  <w:style w:type="paragraph" w:customStyle="1" w:styleId="6D80680720FC48338BD9D0E0C6DFD8BC">
    <w:name w:val="6D80680720FC48338BD9D0E0C6DFD8BC"/>
  </w:style>
  <w:style w:type="paragraph" w:customStyle="1" w:styleId="E30559170A8E41E4A7D54909D7510CF2">
    <w:name w:val="E30559170A8E41E4A7D54909D7510CF2"/>
  </w:style>
  <w:style w:type="paragraph" w:customStyle="1" w:styleId="FF9E93F886304689AA68EFB174EB9398">
    <w:name w:val="FF9E93F886304689AA68EFB174EB9398"/>
  </w:style>
  <w:style w:type="paragraph" w:customStyle="1" w:styleId="5AC08550AF01432FA6E8F0C7B9216D79">
    <w:name w:val="5AC08550AF01432FA6E8F0C7B9216D79"/>
  </w:style>
  <w:style w:type="paragraph" w:customStyle="1" w:styleId="330AEE44BAB2451084B5B60561CA8D66">
    <w:name w:val="330AEE44BAB2451084B5B60561CA8D66"/>
  </w:style>
  <w:style w:type="paragraph" w:customStyle="1" w:styleId="CC665A8C959742FFA2496D4AB51C88AA">
    <w:name w:val="CC665A8C959742FFA2496D4AB51C88AA"/>
  </w:style>
  <w:style w:type="paragraph" w:customStyle="1" w:styleId="C0F8B192219A453087D1553FF29E3F7B">
    <w:name w:val="C0F8B192219A453087D1553FF29E3F7B"/>
  </w:style>
  <w:style w:type="paragraph" w:customStyle="1" w:styleId="FA4C9BDF200B4C0B83A3DDE37F6E458B">
    <w:name w:val="FA4C9BDF200B4C0B83A3DDE37F6E458B"/>
  </w:style>
  <w:style w:type="paragraph" w:customStyle="1" w:styleId="89108F84B094450E990A792CE665354E">
    <w:name w:val="89108F84B094450E990A792CE665354E"/>
  </w:style>
  <w:style w:type="paragraph" w:customStyle="1" w:styleId="DC030FDAE6054BD38375041B155B14F3">
    <w:name w:val="DC030FDAE6054BD38375041B155B14F3"/>
  </w:style>
  <w:style w:type="paragraph" w:customStyle="1" w:styleId="60E47DD89981494C99AEF7F1A6614D40">
    <w:name w:val="60E47DD89981494C99AEF7F1A6614D40"/>
  </w:style>
  <w:style w:type="paragraph" w:customStyle="1" w:styleId="E211C7C0DF5640808F02F19C8E382B90">
    <w:name w:val="E211C7C0DF5640808F02F19C8E382B90"/>
  </w:style>
  <w:style w:type="paragraph" w:customStyle="1" w:styleId="567585B529984244ADB05748A7230E42">
    <w:name w:val="567585B529984244ADB05748A7230E42"/>
    <w:rsid w:val="00D82DE1"/>
  </w:style>
  <w:style w:type="paragraph" w:customStyle="1" w:styleId="E55447D7DD164D5C84724D3020CF636C">
    <w:name w:val="E55447D7DD164D5C84724D3020CF636C"/>
    <w:rsid w:val="00D82DE1"/>
  </w:style>
  <w:style w:type="paragraph" w:customStyle="1" w:styleId="BFB47BDAB5F147D4BCFA14A7849632DA">
    <w:name w:val="BFB47BDAB5F147D4BCFA14A7849632DA"/>
    <w:rsid w:val="00D82DE1"/>
  </w:style>
  <w:style w:type="paragraph" w:customStyle="1" w:styleId="12B9EC45EBD74938995EC5BBE07932F9">
    <w:name w:val="12B9EC45EBD74938995EC5BBE07932F9"/>
    <w:rsid w:val="00D82DE1"/>
  </w:style>
  <w:style w:type="paragraph" w:customStyle="1" w:styleId="B6C439AFAFF84B30B93B7295988BDEB2">
    <w:name w:val="B6C439AFAFF84B30B93B7295988BDEB2"/>
    <w:rsid w:val="00D82DE1"/>
  </w:style>
  <w:style w:type="paragraph" w:customStyle="1" w:styleId="A684F44B02FC42748D3BF943BC1965A3">
    <w:name w:val="A684F44B02FC42748D3BF943BC1965A3"/>
    <w:rsid w:val="00D82DE1"/>
  </w:style>
  <w:style w:type="paragraph" w:customStyle="1" w:styleId="76625927CF2947A9B51466CBFF41A318">
    <w:name w:val="76625927CF2947A9B51466CBFF41A318"/>
    <w:rsid w:val="00D82DE1"/>
  </w:style>
  <w:style w:type="paragraph" w:customStyle="1" w:styleId="F03E055E6B4544379817329293CE351B">
    <w:name w:val="F03E055E6B4544379817329293CE351B"/>
    <w:rsid w:val="00D82DE1"/>
  </w:style>
  <w:style w:type="paragraph" w:customStyle="1" w:styleId="16AC9EEBF0D84D76A22CEED82FA7346A">
    <w:name w:val="16AC9EEBF0D84D76A22CEED82FA7346A"/>
    <w:rsid w:val="00D82DE1"/>
  </w:style>
  <w:style w:type="paragraph" w:customStyle="1" w:styleId="101FF3717D0848C5A1D3809CA798CE19">
    <w:name w:val="101FF3717D0848C5A1D3809CA798CE19"/>
    <w:rsid w:val="00D82DE1"/>
  </w:style>
  <w:style w:type="paragraph" w:customStyle="1" w:styleId="B72EDDD363164CE196A2DE2A3B92BA50">
    <w:name w:val="B72EDDD363164CE196A2DE2A3B92BA50"/>
    <w:rsid w:val="00D82DE1"/>
  </w:style>
  <w:style w:type="paragraph" w:customStyle="1" w:styleId="2BA6F0D5CC60422FB386D2EFF2FBCE5A">
    <w:name w:val="2BA6F0D5CC60422FB386D2EFF2FBCE5A"/>
    <w:rsid w:val="00D82DE1"/>
  </w:style>
  <w:style w:type="paragraph" w:customStyle="1" w:styleId="7E024B6D4B5D4CC1BC22D9F14B6AFEFD">
    <w:name w:val="7E024B6D4B5D4CC1BC22D9F14B6AFEFD"/>
    <w:rsid w:val="00D82DE1"/>
  </w:style>
  <w:style w:type="paragraph" w:customStyle="1" w:styleId="F4C74CC3672B459BAF754224F66AA7CE">
    <w:name w:val="F4C74CC3672B459BAF754224F66AA7CE"/>
    <w:rsid w:val="00D82DE1"/>
  </w:style>
  <w:style w:type="paragraph" w:customStyle="1" w:styleId="1A0FF56FC83E4D3EA8EB770121A169CA">
    <w:name w:val="1A0FF56FC83E4D3EA8EB770121A169CA"/>
    <w:rsid w:val="00D82DE1"/>
  </w:style>
  <w:style w:type="paragraph" w:customStyle="1" w:styleId="80AB9E08EF2D4F13A941F566ED4E23D8">
    <w:name w:val="80AB9E08EF2D4F13A941F566ED4E23D8"/>
    <w:rsid w:val="00D82DE1"/>
  </w:style>
  <w:style w:type="paragraph" w:customStyle="1" w:styleId="E54A9A4B49AB426DAA53A00BE81E877D">
    <w:name w:val="E54A9A4B49AB426DAA53A00BE81E877D"/>
    <w:rsid w:val="00D82DE1"/>
  </w:style>
  <w:style w:type="paragraph" w:customStyle="1" w:styleId="23B90BCFD16143A6AF9B1758E1B846A0">
    <w:name w:val="23B90BCFD16143A6AF9B1758E1B846A0"/>
    <w:rsid w:val="00D82DE1"/>
  </w:style>
  <w:style w:type="paragraph" w:customStyle="1" w:styleId="439F53E67DDF49649467EB64355C4B28">
    <w:name w:val="439F53E67DDF49649467EB64355C4B28"/>
    <w:rsid w:val="00D82DE1"/>
  </w:style>
  <w:style w:type="paragraph" w:customStyle="1" w:styleId="F460E69D17F14D928FB33353AF458AF9">
    <w:name w:val="F460E69D17F14D928FB33353AF458AF9"/>
    <w:rsid w:val="00D82DE1"/>
  </w:style>
  <w:style w:type="paragraph" w:customStyle="1" w:styleId="BC56E7C5D6B74D5DB838262AD16A77A7">
    <w:name w:val="BC56E7C5D6B74D5DB838262AD16A77A7"/>
    <w:rsid w:val="00D82DE1"/>
  </w:style>
  <w:style w:type="paragraph" w:customStyle="1" w:styleId="99FDBDC935C149D6847ABB2D68F04D77">
    <w:name w:val="99FDBDC935C149D6847ABB2D68F04D77"/>
    <w:rsid w:val="00D82DE1"/>
  </w:style>
  <w:style w:type="paragraph" w:customStyle="1" w:styleId="473D5441615944D0867B02254CF2F802">
    <w:name w:val="473D5441615944D0867B02254CF2F802"/>
    <w:rsid w:val="00D82DE1"/>
  </w:style>
  <w:style w:type="paragraph" w:customStyle="1" w:styleId="5D1CC75A532B4E5F94FC75407F433B8C">
    <w:name w:val="5D1CC75A532B4E5F94FC75407F433B8C"/>
    <w:rsid w:val="00D82DE1"/>
  </w:style>
  <w:style w:type="paragraph" w:customStyle="1" w:styleId="307C714060B042C7820FD4CF72E93AA5">
    <w:name w:val="307C714060B042C7820FD4CF72E93AA5"/>
    <w:rsid w:val="00D82DE1"/>
  </w:style>
  <w:style w:type="paragraph" w:customStyle="1" w:styleId="7C7FAC0B850F48F5B6BC4BC8C63561CD">
    <w:name w:val="7C7FAC0B850F48F5B6BC4BC8C63561CD"/>
    <w:rsid w:val="00D82DE1"/>
  </w:style>
  <w:style w:type="paragraph" w:customStyle="1" w:styleId="1956A801BA714311A11A65F557B38E20">
    <w:name w:val="1956A801BA714311A11A65F557B38E20"/>
    <w:rsid w:val="00D82DE1"/>
  </w:style>
  <w:style w:type="paragraph" w:customStyle="1" w:styleId="DDA03E647B314BA88E42E79904916EB1">
    <w:name w:val="DDA03E647B314BA88E42E79904916EB1"/>
    <w:rsid w:val="00D82DE1"/>
  </w:style>
  <w:style w:type="paragraph" w:customStyle="1" w:styleId="A3B2FD9191D04CE185C66A40B20DBD5E">
    <w:name w:val="A3B2FD9191D04CE185C66A40B20DBD5E"/>
    <w:rsid w:val="00D82DE1"/>
  </w:style>
  <w:style w:type="paragraph" w:customStyle="1" w:styleId="41EF575B78C242388FB538F2CCDC1B59">
    <w:name w:val="41EF575B78C242388FB538F2CCDC1B59"/>
    <w:rsid w:val="00D82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D530F0-4136-4F07-876E-D2E7C45A5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references.dotx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references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references</dc:title>
  <dc:creator>Jimmy Butler</dc:creator>
  <cp:keywords/>
  <cp:lastModifiedBy>Idlife Review</cp:lastModifiedBy>
  <cp:revision>1</cp:revision>
  <dcterms:created xsi:type="dcterms:W3CDTF">2015-03-21T19:39:00Z</dcterms:created>
  <dcterms:modified xsi:type="dcterms:W3CDTF">2015-03-21T19:47:00Z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TC060914751033</vt:lpwstr>
  </property>
</Properties>
</file>