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4"/>
        <w:gridCol w:w="2411"/>
        <w:gridCol w:w="2791"/>
        <w:gridCol w:w="2364"/>
      </w:tblGrid>
      <w:tr w:rsidR="00030071" w:rsidRPr="00A26A02" w:rsidTr="008B1402">
        <w:trPr>
          <w:trHeight w:val="576"/>
          <w:jc w:val="left"/>
        </w:trPr>
        <w:tc>
          <w:tcPr>
            <w:tcW w:w="10310" w:type="dxa"/>
            <w:gridSpan w:val="4"/>
            <w:shd w:val="clear" w:color="auto" w:fill="auto"/>
            <w:vAlign w:val="center"/>
          </w:tcPr>
          <w:sdt>
            <w:sdtPr>
              <w:alias w:val="Company"/>
              <w:tag w:val="Company"/>
              <w:id w:val="979272658"/>
              <w:placeholder>
                <w:docPart w:val="E82C0A30119D4754B123D0385E1781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86421" w:rsidRPr="00A26A02" w:rsidRDefault="00E53D09" w:rsidP="00E53D09">
                <w:pPr>
                  <w:pStyle w:val="Heading2"/>
                  <w:framePr w:hSpace="0" w:wrap="auto" w:xAlign="left" w:yAlign="inline"/>
                  <w:outlineLvl w:val="1"/>
                </w:pPr>
                <w:r>
                  <w:t>[Company Name]</w:t>
                </w:r>
              </w:p>
            </w:sdtContent>
          </w:sdt>
          <w:p w:rsidR="00D86421" w:rsidRPr="00A26A02" w:rsidRDefault="00D76D87" w:rsidP="00E53D09">
            <w:pPr>
              <w:pStyle w:val="Heading1"/>
              <w:outlineLvl w:val="0"/>
            </w:pPr>
            <w:r>
              <w:t>work information</w:t>
            </w:r>
          </w:p>
        </w:tc>
      </w:tr>
      <w:tr w:rsidR="00D86421" w:rsidRPr="00A26A02" w:rsidTr="008B1402">
        <w:trPr>
          <w:trHeight w:val="230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8B1402" w:rsidP="00E53D09">
            <w:pPr>
              <w:pStyle w:val="SectionHeading"/>
            </w:pPr>
            <w:r>
              <w:t>Buyers Work information</w:t>
            </w:r>
          </w:p>
        </w:tc>
      </w:tr>
      <w:tr w:rsidR="00D86421" w:rsidRPr="00A26A02" w:rsidTr="008B1402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D86421" w:rsidRPr="00A26A02" w:rsidRDefault="00D76D87" w:rsidP="00E53D09">
            <w:r>
              <w:t>Work t</w:t>
            </w:r>
            <w:r w:rsidR="00D86421" w:rsidRPr="00A26A02">
              <w:t>itle:</w:t>
            </w:r>
          </w:p>
        </w:tc>
      </w:tr>
      <w:tr w:rsidR="00D86421" w:rsidRPr="00A26A02" w:rsidTr="008B1402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D86421" w:rsidRPr="00A26A02" w:rsidRDefault="00D86421" w:rsidP="00E53D09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 w:rsidTr="008B1402">
        <w:trPr>
          <w:trHeight w:val="230"/>
          <w:jc w:val="left"/>
        </w:trPr>
        <w:tc>
          <w:tcPr>
            <w:tcW w:w="2744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411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5155" w:type="dxa"/>
            <w:gridSpan w:val="2"/>
            <w:vAlign w:val="center"/>
          </w:tcPr>
          <w:p w:rsidR="00D86421" w:rsidRPr="00A26A02" w:rsidRDefault="00D86421" w:rsidP="00E53D09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:rsidTr="008B1402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D86421" w:rsidRPr="00A26A02" w:rsidRDefault="00D86421" w:rsidP="00E53D09">
            <w:r w:rsidRPr="00A26A02">
              <w:t>Registered company address:</w:t>
            </w:r>
          </w:p>
        </w:tc>
      </w:tr>
      <w:tr w:rsidR="00D86421" w:rsidRPr="00A26A02" w:rsidTr="008B1402">
        <w:trPr>
          <w:trHeight w:val="230"/>
          <w:jc w:val="left"/>
        </w:trPr>
        <w:tc>
          <w:tcPr>
            <w:tcW w:w="5155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791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364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8B1402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D86421" w:rsidRPr="00A26A02" w:rsidRDefault="00D76D87" w:rsidP="00E53D09">
            <w:r>
              <w:t>Start date</w:t>
            </w:r>
            <w:r w:rsidR="00D86421" w:rsidRPr="00A26A02">
              <w:t>:</w:t>
            </w:r>
          </w:p>
        </w:tc>
      </w:tr>
      <w:tr w:rsidR="00030071" w:rsidRPr="00A26A02" w:rsidTr="008B1402">
        <w:trPr>
          <w:trHeight w:val="230"/>
          <w:jc w:val="left"/>
        </w:trPr>
        <w:tc>
          <w:tcPr>
            <w:tcW w:w="2744" w:type="dxa"/>
            <w:vAlign w:val="center"/>
          </w:tcPr>
          <w:p w:rsidR="00D86421" w:rsidRPr="00A26A02" w:rsidRDefault="008B1402" w:rsidP="00E53D09">
            <w:r>
              <w:t>Yearly gross income</w:t>
            </w:r>
            <w:r w:rsidR="00D86421" w:rsidRPr="00A26A02">
              <w:t>:</w:t>
            </w:r>
          </w:p>
        </w:tc>
        <w:tc>
          <w:tcPr>
            <w:tcW w:w="2411" w:type="dxa"/>
            <w:vAlign w:val="center"/>
          </w:tcPr>
          <w:p w:rsidR="00D86421" w:rsidRPr="00A26A02" w:rsidRDefault="008B1402" w:rsidP="00E53D09">
            <w:r>
              <w:t>Yearly Net income</w:t>
            </w:r>
            <w:r w:rsidR="00D86421" w:rsidRPr="00A26A02">
              <w:t>:</w:t>
            </w:r>
          </w:p>
        </w:tc>
        <w:tc>
          <w:tcPr>
            <w:tcW w:w="2791" w:type="dxa"/>
            <w:vAlign w:val="center"/>
          </w:tcPr>
          <w:p w:rsidR="00D86421" w:rsidRPr="00A26A02" w:rsidRDefault="00766DC0" w:rsidP="00E53D09">
            <w:r>
              <w:t>Monthly gross income</w:t>
            </w:r>
            <w:r w:rsidR="00F225A4">
              <w:t>:</w:t>
            </w:r>
          </w:p>
        </w:tc>
        <w:tc>
          <w:tcPr>
            <w:tcW w:w="2364" w:type="dxa"/>
            <w:vAlign w:val="center"/>
          </w:tcPr>
          <w:p w:rsidR="00D86421" w:rsidRPr="00A26A02" w:rsidRDefault="00766DC0" w:rsidP="00E53D09">
            <w:r>
              <w:t>Monthly net income</w:t>
            </w:r>
            <w:r w:rsidR="00F225A4">
              <w:t>:</w:t>
            </w:r>
          </w:p>
        </w:tc>
      </w:tr>
      <w:tr w:rsidR="00766DC0" w:rsidRPr="00A26A02" w:rsidTr="008B1402">
        <w:trPr>
          <w:trHeight w:val="230"/>
          <w:jc w:val="left"/>
        </w:trPr>
        <w:tc>
          <w:tcPr>
            <w:tcW w:w="2744" w:type="dxa"/>
            <w:vAlign w:val="center"/>
          </w:tcPr>
          <w:p w:rsidR="00766DC0" w:rsidRDefault="00766DC0" w:rsidP="00E53D09"/>
        </w:tc>
        <w:tc>
          <w:tcPr>
            <w:tcW w:w="2411" w:type="dxa"/>
            <w:vAlign w:val="center"/>
          </w:tcPr>
          <w:p w:rsidR="00766DC0" w:rsidRDefault="00766DC0" w:rsidP="00E53D09"/>
        </w:tc>
        <w:tc>
          <w:tcPr>
            <w:tcW w:w="2791" w:type="dxa"/>
            <w:vAlign w:val="center"/>
          </w:tcPr>
          <w:p w:rsidR="00766DC0" w:rsidRDefault="00766DC0" w:rsidP="00E53D09"/>
        </w:tc>
        <w:tc>
          <w:tcPr>
            <w:tcW w:w="2364" w:type="dxa"/>
            <w:vAlign w:val="center"/>
          </w:tcPr>
          <w:p w:rsidR="00766DC0" w:rsidRDefault="00766DC0" w:rsidP="00E53D09"/>
        </w:tc>
      </w:tr>
      <w:tr w:rsidR="00D86421" w:rsidRPr="00A26A02" w:rsidTr="008B1402">
        <w:trPr>
          <w:trHeight w:val="230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8B1402" w:rsidP="00E53D09">
            <w:pPr>
              <w:pStyle w:val="SectionHeading"/>
            </w:pPr>
            <w:r>
              <w:t xml:space="preserve">co-signer </w:t>
            </w:r>
            <w:r w:rsidR="00766DC0">
              <w:t xml:space="preserve">work </w:t>
            </w:r>
            <w:r>
              <w:t>information</w:t>
            </w:r>
          </w:p>
        </w:tc>
      </w:tr>
      <w:tr w:rsidR="00766DC0" w:rsidRPr="00A26A02" w:rsidTr="00A11725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766DC0" w:rsidRPr="00A26A02" w:rsidRDefault="00766DC0" w:rsidP="00A11725">
            <w:r>
              <w:t>Work t</w:t>
            </w:r>
            <w:r w:rsidRPr="00A26A02">
              <w:t>itle:</w:t>
            </w:r>
          </w:p>
        </w:tc>
      </w:tr>
      <w:tr w:rsidR="00766DC0" w:rsidRPr="00A26A02" w:rsidTr="00A11725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766DC0" w:rsidRPr="00A26A02" w:rsidRDefault="00766DC0" w:rsidP="00A11725">
            <w:r w:rsidRPr="00A26A02">
              <w:t xml:space="preserve">Company </w:t>
            </w:r>
            <w:r>
              <w:t>n</w:t>
            </w:r>
            <w:r w:rsidRPr="00A26A02">
              <w:t>ame:</w:t>
            </w:r>
          </w:p>
        </w:tc>
      </w:tr>
      <w:tr w:rsidR="00766DC0" w:rsidRPr="00A26A02" w:rsidTr="00A11725">
        <w:trPr>
          <w:trHeight w:val="230"/>
          <w:jc w:val="left"/>
        </w:trPr>
        <w:tc>
          <w:tcPr>
            <w:tcW w:w="2744" w:type="dxa"/>
            <w:vAlign w:val="center"/>
          </w:tcPr>
          <w:p w:rsidR="00766DC0" w:rsidRPr="00A26A02" w:rsidRDefault="00766DC0" w:rsidP="00A11725">
            <w:r w:rsidRPr="00A26A02">
              <w:t>Phone:</w:t>
            </w:r>
          </w:p>
        </w:tc>
        <w:tc>
          <w:tcPr>
            <w:tcW w:w="2411" w:type="dxa"/>
            <w:vAlign w:val="center"/>
          </w:tcPr>
          <w:p w:rsidR="00766DC0" w:rsidRPr="00A26A02" w:rsidRDefault="00766DC0" w:rsidP="00A11725">
            <w:r w:rsidRPr="00A26A02">
              <w:t>Fax:</w:t>
            </w:r>
          </w:p>
        </w:tc>
        <w:tc>
          <w:tcPr>
            <w:tcW w:w="5155" w:type="dxa"/>
            <w:gridSpan w:val="2"/>
            <w:vAlign w:val="center"/>
          </w:tcPr>
          <w:p w:rsidR="00766DC0" w:rsidRPr="00A26A02" w:rsidRDefault="00766DC0" w:rsidP="00A11725">
            <w:r w:rsidRPr="00A26A02">
              <w:t>E-</w:t>
            </w:r>
            <w:r>
              <w:t>m</w:t>
            </w:r>
            <w:r w:rsidRPr="00A26A02">
              <w:t>ail:</w:t>
            </w:r>
          </w:p>
        </w:tc>
      </w:tr>
      <w:tr w:rsidR="00766DC0" w:rsidRPr="00A26A02" w:rsidTr="00A11725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766DC0" w:rsidRPr="00A26A02" w:rsidRDefault="00766DC0" w:rsidP="00A11725">
            <w:r w:rsidRPr="00A26A02">
              <w:t>Registered company address:</w:t>
            </w:r>
          </w:p>
        </w:tc>
      </w:tr>
      <w:tr w:rsidR="00766DC0" w:rsidRPr="00A26A02" w:rsidTr="00A11725">
        <w:trPr>
          <w:trHeight w:val="230"/>
          <w:jc w:val="left"/>
        </w:trPr>
        <w:tc>
          <w:tcPr>
            <w:tcW w:w="5155" w:type="dxa"/>
            <w:gridSpan w:val="2"/>
            <w:vAlign w:val="center"/>
          </w:tcPr>
          <w:p w:rsidR="00766DC0" w:rsidRPr="00A26A02" w:rsidRDefault="00766DC0" w:rsidP="00A11725">
            <w:r w:rsidRPr="00A26A02">
              <w:t>City:</w:t>
            </w:r>
          </w:p>
        </w:tc>
        <w:tc>
          <w:tcPr>
            <w:tcW w:w="2791" w:type="dxa"/>
            <w:vAlign w:val="center"/>
          </w:tcPr>
          <w:p w:rsidR="00766DC0" w:rsidRPr="00A26A02" w:rsidRDefault="00766DC0" w:rsidP="00A11725">
            <w:r w:rsidRPr="00A26A02">
              <w:t>State:</w:t>
            </w:r>
          </w:p>
        </w:tc>
        <w:tc>
          <w:tcPr>
            <w:tcW w:w="2364" w:type="dxa"/>
            <w:vAlign w:val="center"/>
          </w:tcPr>
          <w:p w:rsidR="00766DC0" w:rsidRPr="00A26A02" w:rsidRDefault="00766DC0" w:rsidP="00A11725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766DC0" w:rsidRPr="00A26A02" w:rsidTr="00A11725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:rsidR="00766DC0" w:rsidRPr="00A26A02" w:rsidRDefault="00766DC0" w:rsidP="00A11725">
            <w:r>
              <w:t>Start date</w:t>
            </w:r>
            <w:r w:rsidRPr="00A26A02">
              <w:t>:</w:t>
            </w:r>
          </w:p>
        </w:tc>
      </w:tr>
      <w:tr w:rsidR="00766DC0" w:rsidRPr="00A26A02" w:rsidTr="00A11725">
        <w:trPr>
          <w:trHeight w:val="230"/>
          <w:jc w:val="left"/>
        </w:trPr>
        <w:tc>
          <w:tcPr>
            <w:tcW w:w="2744" w:type="dxa"/>
            <w:vAlign w:val="center"/>
          </w:tcPr>
          <w:p w:rsidR="00766DC0" w:rsidRPr="00A26A02" w:rsidRDefault="00766DC0" w:rsidP="00A11725">
            <w:r>
              <w:t>Yearly gross income</w:t>
            </w:r>
            <w:r w:rsidRPr="00A26A02">
              <w:t>:</w:t>
            </w:r>
          </w:p>
        </w:tc>
        <w:tc>
          <w:tcPr>
            <w:tcW w:w="2411" w:type="dxa"/>
            <w:vAlign w:val="center"/>
          </w:tcPr>
          <w:p w:rsidR="00766DC0" w:rsidRPr="00A26A02" w:rsidRDefault="00766DC0" w:rsidP="00A11725">
            <w:r>
              <w:t>Yearly Net income</w:t>
            </w:r>
            <w:r w:rsidRPr="00A26A02">
              <w:t>:</w:t>
            </w:r>
          </w:p>
        </w:tc>
        <w:tc>
          <w:tcPr>
            <w:tcW w:w="2791" w:type="dxa"/>
            <w:vAlign w:val="center"/>
          </w:tcPr>
          <w:p w:rsidR="00766DC0" w:rsidRPr="00A26A02" w:rsidRDefault="00766DC0" w:rsidP="00A11725">
            <w:r>
              <w:t>Monthly gross income:</w:t>
            </w:r>
          </w:p>
        </w:tc>
        <w:tc>
          <w:tcPr>
            <w:tcW w:w="2364" w:type="dxa"/>
            <w:vAlign w:val="center"/>
          </w:tcPr>
          <w:p w:rsidR="00766DC0" w:rsidRPr="00A26A02" w:rsidRDefault="00766DC0" w:rsidP="00A11725">
            <w:r>
              <w:t>Monthly net income:</w:t>
            </w:r>
          </w:p>
        </w:tc>
      </w:tr>
    </w:tbl>
    <w:p w:rsidR="00415F5F" w:rsidRDefault="00415F5F" w:rsidP="00A26A02"/>
    <w:p w:rsidR="00766DC0" w:rsidRPr="00A26A02" w:rsidRDefault="00766DC0" w:rsidP="00A26A02">
      <w:bookmarkStart w:id="0" w:name="_GoBack"/>
      <w:bookmarkEnd w:id="0"/>
    </w:p>
    <w:sectPr w:rsidR="00766DC0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87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66DC0"/>
    <w:rsid w:val="007A7A63"/>
    <w:rsid w:val="007C6BF2"/>
    <w:rsid w:val="00806C74"/>
    <w:rsid w:val="00825B9C"/>
    <w:rsid w:val="008658E6"/>
    <w:rsid w:val="00884CA6"/>
    <w:rsid w:val="008A18E6"/>
    <w:rsid w:val="008B1402"/>
    <w:rsid w:val="008C5563"/>
    <w:rsid w:val="008D3BC4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76D87"/>
    <w:rsid w:val="00D86421"/>
    <w:rsid w:val="00DC22F2"/>
    <w:rsid w:val="00DE2904"/>
    <w:rsid w:val="00E33DC8"/>
    <w:rsid w:val="00E53D09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77E9DD-D018-4B6B-B5C3-80DB2326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0A30119D4754B123D0385E17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518F8-C213-4760-9104-0B01E9EB0294}"/>
      </w:docPartPr>
      <w:docPartBody>
        <w:p w:rsidR="00000000" w:rsidRDefault="000C38F7">
          <w:pPr>
            <w:pStyle w:val="E82C0A30119D4754B123D0385E17813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F7"/>
    <w:rsid w:val="000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2C0A30119D4754B123D0385E17813A">
    <w:name w:val="E82C0A30119D4754B123D0385E17813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C98544E7704B84A5E14EE0C1881D78">
    <w:name w:val="5EC98544E7704B84A5E14EE0C1881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28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Jimmy Butler</dc:creator>
  <cp:keywords/>
  <cp:lastModifiedBy>Idlife Review</cp:lastModifiedBy>
  <cp:revision>1</cp:revision>
  <cp:lastPrinted>2003-12-10T17:40:00Z</cp:lastPrinted>
  <dcterms:created xsi:type="dcterms:W3CDTF">2015-03-21T21:43:00Z</dcterms:created>
  <dcterms:modified xsi:type="dcterms:W3CDTF">2015-03-21T22:11:00Z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